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82" w:rsidRDefault="007C3882" w:rsidP="007C388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C3882">
        <w:rPr>
          <w:rFonts w:ascii="ＭＳ ゴシック" w:eastAsia="ＭＳ ゴシック" w:hAnsi="ＭＳ ゴシック" w:hint="eastAsia"/>
          <w:sz w:val="36"/>
          <w:szCs w:val="36"/>
        </w:rPr>
        <w:t>札幌医科大学</w:t>
      </w:r>
      <w:r w:rsidR="00E75A81">
        <w:rPr>
          <w:rFonts w:ascii="ＭＳ ゴシック" w:eastAsia="ＭＳ ゴシック" w:hAnsi="ＭＳ ゴシック" w:hint="eastAsia"/>
          <w:sz w:val="36"/>
          <w:szCs w:val="36"/>
        </w:rPr>
        <w:t>放射線科</w:t>
      </w:r>
      <w:r w:rsidRPr="007C3882">
        <w:rPr>
          <w:rFonts w:ascii="ＭＳ ゴシック" w:eastAsia="ＭＳ ゴシック" w:hAnsi="ＭＳ ゴシック" w:hint="eastAsia"/>
          <w:sz w:val="36"/>
          <w:szCs w:val="36"/>
        </w:rPr>
        <w:t>専門研修プログラム応募申請書</w:t>
      </w:r>
    </w:p>
    <w:p w:rsidR="007C3882" w:rsidRDefault="007C3882" w:rsidP="007C388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E75A81" w:rsidRPr="00E75A81" w:rsidRDefault="00E75A81" w:rsidP="007C388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7C3882" w:rsidRDefault="007C3882" w:rsidP="007C3882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平成　　　年　　月　　日　</w:t>
      </w:r>
    </w:p>
    <w:p w:rsidR="00E75A81" w:rsidRDefault="00E75A81" w:rsidP="00E75A8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1007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4"/>
        <w:gridCol w:w="4180"/>
        <w:gridCol w:w="2090"/>
        <w:gridCol w:w="1904"/>
      </w:tblGrid>
      <w:tr w:rsidR="007C3882" w:rsidRPr="00F118AE" w:rsidTr="00B16F19">
        <w:trPr>
          <w:trHeight w:val="395"/>
          <w:jc w:val="center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882" w:rsidRPr="000B693B" w:rsidRDefault="007C3882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882" w:rsidRPr="000B693B" w:rsidRDefault="007C3882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882" w:rsidRPr="000B693B" w:rsidRDefault="007C3882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3882" w:rsidRPr="000B693B" w:rsidRDefault="007C3882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写　真</w:t>
            </w: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br/>
              <w:t>4cm×3cm</w:t>
            </w:r>
          </w:p>
        </w:tc>
      </w:tr>
      <w:tr w:rsidR="007C3882" w:rsidRPr="00F118AE" w:rsidTr="00B16F19">
        <w:trPr>
          <w:trHeight w:val="395"/>
          <w:jc w:val="center"/>
        </w:trPr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882" w:rsidRPr="000B693B" w:rsidRDefault="007C3882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882" w:rsidRPr="000B693B" w:rsidRDefault="007C3882" w:rsidP="00B16F1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印　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3882" w:rsidRPr="000B693B" w:rsidRDefault="007C3882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男　・　女</w:t>
            </w: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3882" w:rsidRPr="00F118AE" w:rsidTr="00B16F19">
        <w:trPr>
          <w:trHeight w:val="395"/>
          <w:jc w:val="center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3882" w:rsidRPr="00F118AE" w:rsidTr="00B16F19">
        <w:trPr>
          <w:trHeight w:val="395"/>
          <w:jc w:val="center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882" w:rsidRPr="000B693B" w:rsidRDefault="007C3882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昭和・平成　　　　年　　　月　　　日</w:t>
            </w: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（　　　歳）</w:t>
            </w: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3882" w:rsidRPr="00F118AE" w:rsidTr="00B16F19">
        <w:trPr>
          <w:trHeight w:val="395"/>
          <w:jc w:val="center"/>
        </w:trPr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882" w:rsidRPr="000B693B" w:rsidRDefault="007C3882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627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3882" w:rsidRPr="00F118AE" w:rsidTr="00B16F19">
        <w:trPr>
          <w:trHeight w:val="395"/>
          <w:jc w:val="center"/>
        </w:trPr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3882" w:rsidRPr="00F118AE" w:rsidTr="00B16F19">
        <w:trPr>
          <w:trHeight w:val="400"/>
          <w:jc w:val="center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882" w:rsidRPr="000B693B" w:rsidRDefault="007C3882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81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882" w:rsidRPr="000B693B" w:rsidRDefault="007C3882" w:rsidP="00E75A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（　　　　　）　　　　　</w:t>
            </w:r>
            <w:r w:rsidR="00E75A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</w:p>
        </w:tc>
      </w:tr>
      <w:tr w:rsidR="007C3882" w:rsidRPr="00F118AE" w:rsidTr="00B16F19">
        <w:trPr>
          <w:trHeight w:val="400"/>
          <w:jc w:val="center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882" w:rsidRPr="000B693B" w:rsidRDefault="007C3882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81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3882" w:rsidRPr="00F118AE" w:rsidTr="00B16F19">
        <w:trPr>
          <w:trHeight w:val="400"/>
          <w:jc w:val="center"/>
        </w:trPr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82" w:rsidRPr="000B693B" w:rsidRDefault="00E75A81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初期</w:t>
            </w:r>
            <w:r w:rsidR="007C3882"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臨床研修</w:t>
            </w:r>
            <w:r w:rsidR="007C3882"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br/>
              <w:t>プログラム</w:t>
            </w:r>
          </w:p>
        </w:tc>
        <w:tc>
          <w:tcPr>
            <w:tcW w:w="81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82" w:rsidRPr="000B693B" w:rsidRDefault="007C3882" w:rsidP="00E75A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  <w:r w:rsidR="00E75A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プログラム</w:t>
            </w:r>
          </w:p>
        </w:tc>
      </w:tr>
      <w:tr w:rsidR="007C3882" w:rsidRPr="00F118AE" w:rsidTr="00B16F19">
        <w:trPr>
          <w:trHeight w:val="400"/>
          <w:jc w:val="center"/>
        </w:trPr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3882" w:rsidRPr="000B693B" w:rsidRDefault="007C3882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平成　　　　年　　　月　　　修了 ・ 修了予定</w:t>
            </w:r>
          </w:p>
        </w:tc>
      </w:tr>
      <w:tr w:rsidR="007C3882" w:rsidRPr="00F118AE" w:rsidTr="00B16F19">
        <w:trPr>
          <w:trHeight w:val="360"/>
          <w:jc w:val="center"/>
        </w:trPr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882" w:rsidRPr="000B693B" w:rsidRDefault="007C3882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医籍登録</w:t>
            </w:r>
          </w:p>
        </w:tc>
        <w:tc>
          <w:tcPr>
            <w:tcW w:w="81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882" w:rsidRPr="000B693B" w:rsidRDefault="007C3882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平成　　　年　　　月　　　日　</w:t>
            </w:r>
          </w:p>
        </w:tc>
      </w:tr>
      <w:tr w:rsidR="007C3882" w:rsidRPr="00F118AE" w:rsidTr="00E75A81">
        <w:trPr>
          <w:trHeight w:val="370"/>
          <w:jc w:val="center"/>
        </w:trPr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882" w:rsidRPr="000B693B" w:rsidRDefault="007C3882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第　　　　　　　　　　　　　　　号</w:t>
            </w:r>
          </w:p>
        </w:tc>
      </w:tr>
      <w:tr w:rsidR="007C3882" w:rsidRPr="00F118AE" w:rsidTr="00E75A81">
        <w:trPr>
          <w:trHeight w:val="400"/>
          <w:jc w:val="center"/>
        </w:trPr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3882" w:rsidRPr="000B693B" w:rsidRDefault="007C3882" w:rsidP="00B16F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B69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応募動機</w:t>
            </w:r>
          </w:p>
        </w:tc>
        <w:tc>
          <w:tcPr>
            <w:tcW w:w="81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C3882" w:rsidRPr="000B693B" w:rsidRDefault="007C3882" w:rsidP="00B16F1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C3882" w:rsidRPr="00F118AE" w:rsidTr="00B16F19">
        <w:trPr>
          <w:trHeight w:val="400"/>
          <w:jc w:val="center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C3882" w:rsidRPr="00F118AE" w:rsidTr="00B16F19">
        <w:trPr>
          <w:trHeight w:val="400"/>
          <w:jc w:val="center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C3882" w:rsidRPr="00F118AE" w:rsidTr="00B16F19">
        <w:trPr>
          <w:trHeight w:val="400"/>
          <w:jc w:val="center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C3882" w:rsidRPr="00F118AE" w:rsidTr="00B16F19">
        <w:trPr>
          <w:trHeight w:val="400"/>
          <w:jc w:val="center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C3882" w:rsidRPr="00F118AE" w:rsidTr="00B16F19">
        <w:trPr>
          <w:trHeight w:val="400"/>
          <w:jc w:val="center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882" w:rsidRPr="000B693B" w:rsidRDefault="007C3882" w:rsidP="00B16F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E75A81" w:rsidRDefault="00E75A81" w:rsidP="007C3882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</w:p>
    <w:p w:rsidR="00E75A81" w:rsidRDefault="007C3882" w:rsidP="007C3882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 w:rsidRPr="007C3882">
        <w:rPr>
          <w:rFonts w:ascii="ＭＳ ゴシック" w:eastAsia="ＭＳ ゴシック" w:hAnsi="ＭＳ ゴシック" w:hint="eastAsia"/>
          <w:sz w:val="24"/>
          <w:szCs w:val="24"/>
        </w:rPr>
        <w:t>私は上記のとおり、札幌医科大学</w:t>
      </w:r>
      <w:r w:rsidR="00E75A81">
        <w:rPr>
          <w:rFonts w:ascii="ＭＳ ゴシック" w:eastAsia="ＭＳ ゴシック" w:hAnsi="ＭＳ ゴシック" w:hint="eastAsia"/>
          <w:sz w:val="24"/>
          <w:szCs w:val="24"/>
        </w:rPr>
        <w:t>放射線科</w:t>
      </w:r>
      <w:r w:rsidRPr="007C3882">
        <w:rPr>
          <w:rFonts w:ascii="ＭＳ ゴシック" w:eastAsia="ＭＳ ゴシック" w:hAnsi="ＭＳ ゴシック" w:hint="eastAsia"/>
          <w:sz w:val="24"/>
          <w:szCs w:val="24"/>
        </w:rPr>
        <w:t>専門研修プログラムに応募します。</w:t>
      </w:r>
    </w:p>
    <w:p w:rsidR="00250971" w:rsidRDefault="007C3882" w:rsidP="00E75A81">
      <w:pPr>
        <w:ind w:left="8040" w:firstLineChars="500" w:firstLine="1200"/>
        <w:rPr>
          <w:rFonts w:ascii="ＭＳ ゴシック" w:eastAsia="ＭＳ ゴシック" w:hAnsi="ＭＳ ゴシック"/>
          <w:sz w:val="24"/>
          <w:szCs w:val="24"/>
        </w:rPr>
      </w:pPr>
      <w:r w:rsidRPr="007C3882">
        <w:rPr>
          <w:rFonts w:ascii="ＭＳ ゴシック" w:eastAsia="ＭＳ ゴシック" w:hAnsi="ＭＳ ゴシック" w:hint="eastAsia"/>
          <w:sz w:val="24"/>
          <w:szCs w:val="24"/>
        </w:rPr>
        <w:t>以上</w:t>
      </w:r>
    </w:p>
    <w:p w:rsidR="00250971" w:rsidRDefault="0025097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7C3882" w:rsidRDefault="00EE2180" w:rsidP="00EE218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E2180">
        <w:rPr>
          <w:rFonts w:ascii="ＭＳ ゴシック" w:eastAsia="ＭＳ ゴシック" w:hAnsi="ＭＳ ゴシック" w:hint="eastAsia"/>
          <w:sz w:val="36"/>
          <w:szCs w:val="36"/>
        </w:rPr>
        <w:lastRenderedPageBreak/>
        <w:t>専攻医履歴書</w:t>
      </w:r>
    </w:p>
    <w:p w:rsidR="00EE2180" w:rsidRDefault="00EE2180" w:rsidP="00EE218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235AE" w:rsidRDefault="00F235AE" w:rsidP="00F235AE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平成　　　年　　月　　日　</w:t>
      </w:r>
      <w:r w:rsidR="00274DEE">
        <w:rPr>
          <w:rFonts w:ascii="ＭＳ ゴシック" w:eastAsia="ＭＳ ゴシック" w:hAnsi="ＭＳ ゴシック" w:hint="eastAsia"/>
          <w:sz w:val="24"/>
          <w:szCs w:val="24"/>
        </w:rPr>
        <w:t xml:space="preserve">      </w:t>
      </w:r>
    </w:p>
    <w:tbl>
      <w:tblPr>
        <w:tblW w:w="917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4"/>
        <w:gridCol w:w="5200"/>
        <w:gridCol w:w="1760"/>
      </w:tblGrid>
      <w:tr w:rsidR="00F235AE" w:rsidRPr="00F118AE" w:rsidTr="00766B3B">
        <w:trPr>
          <w:trHeight w:val="360"/>
          <w:jc w:val="center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F235AE" w:rsidRDefault="00F235AE" w:rsidP="00F235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235A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5AE" w:rsidRPr="00F235AE" w:rsidRDefault="00F235AE" w:rsidP="00F235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235A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F235AE" w:rsidRDefault="00F235AE" w:rsidP="00F235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235A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性　別</w:t>
            </w:r>
          </w:p>
        </w:tc>
      </w:tr>
      <w:tr w:rsidR="00F235AE" w:rsidRPr="00F118AE" w:rsidTr="00766B3B">
        <w:trPr>
          <w:trHeight w:val="360"/>
          <w:jc w:val="center"/>
        </w:trPr>
        <w:tc>
          <w:tcPr>
            <w:tcW w:w="2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F235AE" w:rsidRDefault="00F235AE" w:rsidP="00F235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235A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35AE" w:rsidRPr="00F235AE" w:rsidRDefault="00F235AE" w:rsidP="00F235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F235AE" w:rsidRDefault="00F235AE" w:rsidP="00F235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235A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男　・　女</w:t>
            </w:r>
          </w:p>
        </w:tc>
      </w:tr>
      <w:tr w:rsidR="00F235AE" w:rsidRPr="00F118AE" w:rsidTr="00766B3B">
        <w:trPr>
          <w:trHeight w:val="370"/>
          <w:jc w:val="center"/>
        </w:trPr>
        <w:tc>
          <w:tcPr>
            <w:tcW w:w="2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5AE" w:rsidRPr="00F235AE" w:rsidRDefault="00F235AE" w:rsidP="00F235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35AE" w:rsidRPr="00F235AE" w:rsidRDefault="00F235AE" w:rsidP="00F235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5AE" w:rsidRPr="00F235AE" w:rsidRDefault="00F235AE" w:rsidP="00F235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5AE" w:rsidRPr="00F118AE" w:rsidTr="00766B3B">
        <w:trPr>
          <w:trHeight w:val="370"/>
          <w:jc w:val="center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F235AE" w:rsidRDefault="00F235AE" w:rsidP="00F235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235A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F235AE" w:rsidRDefault="00F235AE" w:rsidP="00F235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235A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昭和・平成　　　　年　　　月　　　日生（　　　歳）</w:t>
            </w:r>
          </w:p>
        </w:tc>
      </w:tr>
      <w:tr w:rsidR="00F235AE" w:rsidRPr="00F118AE" w:rsidTr="00766B3B">
        <w:trPr>
          <w:trHeight w:val="370"/>
          <w:jc w:val="center"/>
        </w:trPr>
        <w:tc>
          <w:tcPr>
            <w:tcW w:w="9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F235AE" w:rsidRDefault="00F235AE" w:rsidP="00F235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235A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35AE" w:rsidRPr="00F118AE" w:rsidTr="00766B3B">
        <w:trPr>
          <w:trHeight w:val="370"/>
          <w:jc w:val="center"/>
        </w:trPr>
        <w:tc>
          <w:tcPr>
            <w:tcW w:w="9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F235AE" w:rsidRDefault="00F235AE" w:rsidP="00F235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F235A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学　　　　歴</w:t>
            </w:r>
          </w:p>
        </w:tc>
      </w:tr>
      <w:tr w:rsidR="00F235AE" w:rsidRPr="00F118AE" w:rsidTr="00766B3B">
        <w:trPr>
          <w:trHeight w:val="360"/>
          <w:jc w:val="center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274DE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平成　　年</w:t>
            </w:r>
            <w:r w:rsid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F235A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F235A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5AE" w:rsidRPr="00F118AE" w:rsidTr="00766B3B">
        <w:trPr>
          <w:trHeight w:val="360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766B3B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平成　　年　　</w:t>
            </w:r>
            <w:r w:rsidR="00F235A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766B3B" w:rsidRDefault="00F235A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5AE" w:rsidRPr="00F118AE" w:rsidTr="00766B3B">
        <w:trPr>
          <w:trHeight w:val="360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766B3B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平成　　年　　</w:t>
            </w:r>
            <w:r w:rsidR="00F235A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766B3B" w:rsidRDefault="00F235A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5AE" w:rsidRPr="00F118AE" w:rsidTr="00766B3B">
        <w:trPr>
          <w:trHeight w:val="360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766B3B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平成　　年　　</w:t>
            </w:r>
            <w:r w:rsidR="00F235A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766B3B" w:rsidRDefault="00F235A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5AE" w:rsidRPr="00F118AE" w:rsidTr="00766B3B">
        <w:trPr>
          <w:trHeight w:val="370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766B3B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平成　　年　　</w:t>
            </w:r>
            <w:r w:rsidR="00F235A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766B3B" w:rsidRDefault="00F235A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5AE" w:rsidRPr="00F118AE" w:rsidTr="00766B3B">
        <w:trPr>
          <w:trHeight w:val="370"/>
          <w:jc w:val="center"/>
        </w:trPr>
        <w:tc>
          <w:tcPr>
            <w:tcW w:w="9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F235AE" w:rsidP="00F235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職　　　　歴</w:t>
            </w:r>
          </w:p>
        </w:tc>
      </w:tr>
      <w:tr w:rsidR="00F235AE" w:rsidRPr="00F118AE" w:rsidTr="00766B3B">
        <w:trPr>
          <w:trHeight w:val="360"/>
          <w:jc w:val="center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766B3B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平成　　年　　</w:t>
            </w:r>
            <w:r w:rsidR="00F235A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766B3B" w:rsidRDefault="00F235A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5AE" w:rsidRPr="00F118AE" w:rsidTr="00766B3B">
        <w:trPr>
          <w:trHeight w:val="360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766B3B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平成　　年　　</w:t>
            </w:r>
            <w:r w:rsidR="00F235A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766B3B" w:rsidRDefault="00F235A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5AE" w:rsidRPr="00F118AE" w:rsidTr="00766B3B">
        <w:trPr>
          <w:trHeight w:val="360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766B3B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平成　　年　　</w:t>
            </w:r>
            <w:r w:rsidR="00F235A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766B3B" w:rsidRDefault="00F235A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5AE" w:rsidRPr="00F118AE" w:rsidTr="00766B3B">
        <w:trPr>
          <w:trHeight w:val="360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766B3B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平成　　年　　</w:t>
            </w:r>
            <w:r w:rsidR="00F235A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766B3B" w:rsidRDefault="00F235A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5AE" w:rsidRPr="00F118AE" w:rsidTr="00766B3B">
        <w:trPr>
          <w:trHeight w:val="370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766B3B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平成　　年　　</w:t>
            </w:r>
            <w:r w:rsidR="00F235A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766B3B" w:rsidRDefault="00F235A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5AE" w:rsidRPr="00F118AE" w:rsidTr="00766B3B">
        <w:trPr>
          <w:trHeight w:val="370"/>
          <w:jc w:val="center"/>
        </w:trPr>
        <w:tc>
          <w:tcPr>
            <w:tcW w:w="9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F235AE" w:rsidP="00F235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免　許・資　格</w:t>
            </w:r>
          </w:p>
        </w:tc>
      </w:tr>
      <w:tr w:rsidR="00F235AE" w:rsidRPr="00F118AE" w:rsidTr="00766B3B">
        <w:trPr>
          <w:trHeight w:val="360"/>
          <w:jc w:val="center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766B3B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平成　　年　　</w:t>
            </w:r>
            <w:r w:rsidR="00F235A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766B3B" w:rsidRDefault="00F235A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5AE" w:rsidRPr="00F118AE" w:rsidTr="00766B3B">
        <w:trPr>
          <w:trHeight w:val="360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766B3B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平成　　年　　</w:t>
            </w:r>
            <w:r w:rsidR="00F235A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766B3B" w:rsidRDefault="00F235A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5AE" w:rsidRPr="00F118AE" w:rsidTr="00766B3B">
        <w:trPr>
          <w:trHeight w:val="360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766B3B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平成　　年　　</w:t>
            </w:r>
            <w:r w:rsidR="00F235A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766B3B" w:rsidRDefault="00F235A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5AE" w:rsidRPr="00F118AE" w:rsidTr="00766B3B">
        <w:trPr>
          <w:trHeight w:val="360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766B3B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平成　　年　　</w:t>
            </w:r>
            <w:r w:rsidR="00F235A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766B3B" w:rsidRDefault="00F235A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35AE" w:rsidRPr="00F118AE" w:rsidTr="00766B3B">
        <w:trPr>
          <w:trHeight w:val="370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5AE" w:rsidRPr="00766B3B" w:rsidRDefault="00766B3B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平成　　年　　</w:t>
            </w:r>
            <w:r w:rsidR="00F235AE" w:rsidRPr="00766B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35AE" w:rsidRPr="00766B3B" w:rsidRDefault="00F235AE" w:rsidP="00274DE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AD1E1D" w:rsidRDefault="00AD1E1D" w:rsidP="00F235A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AD1E1D" w:rsidRPr="00AD1E1D" w:rsidRDefault="00AD1E1D" w:rsidP="00AD1E1D">
      <w:pPr>
        <w:ind w:firstLineChars="200" w:firstLine="643"/>
        <w:jc w:val="left"/>
        <w:rPr>
          <w:rFonts w:ascii="ＭＳ ゴシック" w:eastAsia="ＭＳ ゴシック" w:hAnsi="ＭＳ ゴシック" w:hint="eastAsia"/>
          <w:b/>
          <w:sz w:val="32"/>
          <w:szCs w:val="24"/>
        </w:rPr>
      </w:pPr>
      <w:r w:rsidRPr="00AD1E1D">
        <w:rPr>
          <w:rFonts w:ascii="ＭＳ ゴシック" w:eastAsia="ＭＳ ゴシック" w:hAnsi="ＭＳ ゴシック" w:hint="eastAsia"/>
          <w:b/>
          <w:sz w:val="32"/>
          <w:szCs w:val="24"/>
        </w:rPr>
        <w:t>＊医師免許証のコピーを同封してください。</w:t>
      </w:r>
      <w:bookmarkStart w:id="0" w:name="_GoBack"/>
      <w:bookmarkEnd w:id="0"/>
    </w:p>
    <w:sectPr w:rsidR="00AD1E1D" w:rsidRPr="00AD1E1D" w:rsidSect="000B69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24"/>
    <w:rsid w:val="000B693B"/>
    <w:rsid w:val="00250241"/>
    <w:rsid w:val="00250971"/>
    <w:rsid w:val="00274DEE"/>
    <w:rsid w:val="005C43BB"/>
    <w:rsid w:val="00766B3B"/>
    <w:rsid w:val="007B2081"/>
    <w:rsid w:val="007C3882"/>
    <w:rsid w:val="00AD1E1D"/>
    <w:rsid w:val="00B16F19"/>
    <w:rsid w:val="00B32853"/>
    <w:rsid w:val="00B745E7"/>
    <w:rsid w:val="00C24024"/>
    <w:rsid w:val="00E75A81"/>
    <w:rsid w:val="00EE2180"/>
    <w:rsid w:val="00F118AE"/>
    <w:rsid w:val="00F2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E21DE-8E0A-4274-8893-EA7D62F3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meda\Dropbox\WORK\&#26032;&#12539;&#23554;&#38272;&#21307;&#21046;&#24230;\&#20869;&#31185;&#23554;&#38272;&#21307;&#12503;&#12525;&#12464;&#12521;&#12512;\&#26413;&#24140;&#21307;&#31185;&#22823;&#23398;&#20869;&#31185;&#23554;&#38272;&#30740;&#20462;&#12503;&#12525;&#12464;&#12521;&#12512;&#12288;&#24540;&#21215;&#30003;&#35531;&#26360;&#12539;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C9345-35FC-4494-8830-65F08C2E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札幌医科大学内科専門研修プログラム　応募申請書・履歴書</Template>
  <TotalTime>11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mkameda</dc:creator>
  <cp:keywords/>
  <dc:description/>
  <cp:lastModifiedBy>Masanori someya</cp:lastModifiedBy>
  <cp:revision>4</cp:revision>
  <dcterms:created xsi:type="dcterms:W3CDTF">2017-10-11T02:36:00Z</dcterms:created>
  <dcterms:modified xsi:type="dcterms:W3CDTF">2017-10-11T08:02:00Z</dcterms:modified>
</cp:coreProperties>
</file>