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B0" w:rsidRDefault="00594CB0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601C89" w:rsidRPr="00601C89" w:rsidRDefault="00BB0207" w:rsidP="00601C8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-251460</wp:posOffset>
                </wp:positionV>
                <wp:extent cx="5915025" cy="89725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897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088FB" id="Rectangle 2" o:spid="_x0000_s1026" style="position:absolute;left:0;text-align:left;margin-left:-19.8pt;margin-top:-19.8pt;width:465.75pt;height:7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416637" w:rsidRPr="00416637" w:rsidRDefault="00416637" w:rsidP="0041663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663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52"/>
          <w:szCs w:val="52"/>
        </w:rPr>
        <w:t>承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52"/>
          <w:szCs w:val="52"/>
        </w:rPr>
        <w:t xml:space="preserve">　　</w:t>
      </w:r>
      <w:r w:rsidRPr="0041663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52"/>
          <w:szCs w:val="52"/>
        </w:rPr>
        <w:t>認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52"/>
          <w:szCs w:val="52"/>
        </w:rPr>
        <w:t xml:space="preserve">　　</w:t>
      </w:r>
      <w:r w:rsidRPr="0041663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52"/>
          <w:szCs w:val="52"/>
        </w:rPr>
        <w:t>書</w:t>
      </w: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次の者について、札幌医科大学保健医療学部の聴講生になることを</w:t>
      </w: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承認します。</w:t>
      </w: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記</w:t>
      </w: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職　　名</w:t>
      </w: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663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名</w:t>
      </w: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01C89" w:rsidRDefault="00601C89" w:rsidP="0041663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16637" w:rsidRPr="00416637" w:rsidRDefault="00416637" w:rsidP="004A171F">
      <w:pPr>
        <w:overflowPunct w:val="0"/>
        <w:ind w:firstLineChars="500" w:firstLine="1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663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1663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1663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属</w:t>
      </w:r>
      <w:r w:rsidRPr="0041663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663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1663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属</w:t>
      </w:r>
      <w:r w:rsidRPr="0041663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</w:t>
      </w:r>
      <w:r w:rsidRPr="0041663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416637">
        <w:rPr>
          <w:rFonts w:ascii="JustUnitMark" w:eastAsia="ＭＳ 明朝" w:hAnsi="JustUnitMark" w:cs="JustUnitMark"/>
          <w:color w:val="000000"/>
          <w:kern w:val="0"/>
          <w:sz w:val="24"/>
          <w:szCs w:val="24"/>
        </w:rPr>
        <w:t></w:t>
      </w: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416637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6637" w:rsidRPr="00594CB0" w:rsidRDefault="00416637" w:rsidP="004166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663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札幌医科大学長　</w:t>
      </w:r>
      <w:r w:rsidR="004A7B8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C19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山　下　敏　彦</w:t>
      </w: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01C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166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sectPr w:rsidR="00416637" w:rsidRPr="00594CB0" w:rsidSect="00594CB0">
      <w:pgSz w:w="11906" w:h="16838" w:code="9"/>
      <w:pgMar w:top="1701" w:right="1701" w:bottom="1418" w:left="1701" w:header="720" w:footer="720" w:gutter="0"/>
      <w:cols w:space="720"/>
      <w:noEndnote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8F5" w:rsidRDefault="002E28F5" w:rsidP="00336EC1">
      <w:r>
        <w:separator/>
      </w:r>
    </w:p>
  </w:endnote>
  <w:endnote w:type="continuationSeparator" w:id="0">
    <w:p w:rsidR="002E28F5" w:rsidRDefault="002E28F5" w:rsidP="0033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8F5" w:rsidRDefault="002E28F5" w:rsidP="00336EC1">
      <w:r>
        <w:separator/>
      </w:r>
    </w:p>
  </w:footnote>
  <w:footnote w:type="continuationSeparator" w:id="0">
    <w:p w:rsidR="002E28F5" w:rsidRDefault="002E28F5" w:rsidP="0033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0873"/>
    <w:multiLevelType w:val="hybridMultilevel"/>
    <w:tmpl w:val="314E0A02"/>
    <w:lvl w:ilvl="0" w:tplc="518CE3C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8EA"/>
    <w:rsid w:val="00173C5D"/>
    <w:rsid w:val="0018575E"/>
    <w:rsid w:val="00191B56"/>
    <w:rsid w:val="00234A1F"/>
    <w:rsid w:val="00235E90"/>
    <w:rsid w:val="002E28F5"/>
    <w:rsid w:val="00322A1E"/>
    <w:rsid w:val="00336EC1"/>
    <w:rsid w:val="003444FB"/>
    <w:rsid w:val="00416637"/>
    <w:rsid w:val="0043258C"/>
    <w:rsid w:val="0049007D"/>
    <w:rsid w:val="00491530"/>
    <w:rsid w:val="004A171F"/>
    <w:rsid w:val="004A7B8D"/>
    <w:rsid w:val="004B5AA8"/>
    <w:rsid w:val="00525AE8"/>
    <w:rsid w:val="00594CB0"/>
    <w:rsid w:val="005A784E"/>
    <w:rsid w:val="00601C89"/>
    <w:rsid w:val="006C4991"/>
    <w:rsid w:val="007430B2"/>
    <w:rsid w:val="00842095"/>
    <w:rsid w:val="00864848"/>
    <w:rsid w:val="008D5BC8"/>
    <w:rsid w:val="0097014B"/>
    <w:rsid w:val="009C4549"/>
    <w:rsid w:val="00A04627"/>
    <w:rsid w:val="00A66480"/>
    <w:rsid w:val="00B51846"/>
    <w:rsid w:val="00BB0207"/>
    <w:rsid w:val="00BC58AC"/>
    <w:rsid w:val="00C448A2"/>
    <w:rsid w:val="00CB1349"/>
    <w:rsid w:val="00CD2551"/>
    <w:rsid w:val="00D028EA"/>
    <w:rsid w:val="00DA114B"/>
    <w:rsid w:val="00DD4E52"/>
    <w:rsid w:val="00DE16DF"/>
    <w:rsid w:val="00EC5428"/>
    <w:rsid w:val="00EE4FB3"/>
    <w:rsid w:val="00FC1923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23C252-A871-45CF-87AE-9E08115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55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ゴシック" w:hAnsi="Century" w:cs="ＭＳ ゴシック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36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EC1"/>
  </w:style>
  <w:style w:type="paragraph" w:styleId="a6">
    <w:name w:val="footer"/>
    <w:basedOn w:val="a"/>
    <w:link w:val="a7"/>
    <w:uiPriority w:val="99"/>
    <w:unhideWhenUsed/>
    <w:rsid w:val="00336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EC1"/>
  </w:style>
  <w:style w:type="paragraph" w:styleId="a8">
    <w:name w:val="Balloon Text"/>
    <w:basedOn w:val="a"/>
    <w:link w:val="a9"/>
    <w:uiPriority w:val="99"/>
    <w:semiHidden/>
    <w:unhideWhenUsed/>
    <w:rsid w:val="0023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A1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9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94CB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F27E2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FF27E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FF27E2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FF27E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2884;&#35611;&#29983;\&#12507;&#12540;&#12512;&#12506;&#12540;&#124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2014-02-06T05:18:00Z</cp:lastPrinted>
  <dcterms:created xsi:type="dcterms:W3CDTF">2014-08-26T06:19:00Z</dcterms:created>
  <dcterms:modified xsi:type="dcterms:W3CDTF">2023-02-24T02:52:00Z</dcterms:modified>
</cp:coreProperties>
</file>